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68F9F" w14:textId="5C50C23E" w:rsidR="00E63F9F" w:rsidRDefault="00E63F9F" w:rsidP="00E63F9F">
      <w:pPr>
        <w:pStyle w:val="a8"/>
        <w:jc w:val="lef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14:paraId="6038585D" w14:textId="77777777" w:rsidR="00DB56E6" w:rsidRDefault="00DB56E6" w:rsidP="00DB56E6">
      <w:pPr>
        <w:spacing w:after="200" w:line="276" w:lineRule="auto"/>
        <w:jc w:val="center"/>
        <w:rPr>
          <w:b/>
          <w:noProof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 wp14:anchorId="3B630D71" wp14:editId="62076EB5">
            <wp:extent cx="5334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2C093" w14:textId="77777777" w:rsidR="00DB56E6" w:rsidRDefault="00DB56E6" w:rsidP="00DB56E6">
      <w:pPr>
        <w:spacing w:after="200" w:line="27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АДМИНИСТРАЦИЯ ОТРАДО-КУБАНСКОГО СЕЛЬСКОГО ПОСЕЛЕНИЯ ГУЛЬКЕВИЧСКОГО РАЙОНА</w:t>
      </w:r>
    </w:p>
    <w:p w14:paraId="3AC2AA9C" w14:textId="77777777" w:rsidR="00DB56E6" w:rsidRDefault="00DB56E6" w:rsidP="00DB56E6">
      <w:pPr>
        <w:spacing w:after="200" w:line="276" w:lineRule="auto"/>
        <w:jc w:val="center"/>
        <w:rPr>
          <w:b/>
          <w:kern w:val="2"/>
          <w:sz w:val="36"/>
          <w:szCs w:val="36"/>
        </w:rPr>
      </w:pPr>
      <w:r>
        <w:rPr>
          <w:b/>
          <w:kern w:val="2"/>
          <w:sz w:val="36"/>
          <w:szCs w:val="36"/>
        </w:rPr>
        <w:t>ПОСТАНОВЛЕНИЕ</w:t>
      </w:r>
    </w:p>
    <w:p w14:paraId="5917E907" w14:textId="77777777" w:rsidR="00DB56E6" w:rsidRDefault="00DB56E6" w:rsidP="00DB56E6">
      <w:pPr>
        <w:shd w:val="clear" w:color="auto" w:fill="FFFFFF"/>
        <w:autoSpaceDE w:val="0"/>
        <w:spacing w:after="200" w:line="276" w:lineRule="auto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от</w:t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2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  <w:t xml:space="preserve">                          </w:t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  <w:t xml:space="preserve">№ </w:t>
      </w:r>
    </w:p>
    <w:p w14:paraId="0553A0E4" w14:textId="77777777" w:rsidR="00DB56E6" w:rsidRDefault="00DB56E6" w:rsidP="00DB56E6">
      <w:pPr>
        <w:spacing w:after="200" w:line="276" w:lineRule="auto"/>
        <w:ind w:left="67"/>
        <w:jc w:val="center"/>
        <w:rPr>
          <w:color w:val="000000"/>
          <w:spacing w:val="-2"/>
          <w:kern w:val="2"/>
        </w:rPr>
      </w:pPr>
      <w:r>
        <w:rPr>
          <w:color w:val="000000"/>
          <w:spacing w:val="-2"/>
          <w:kern w:val="2"/>
        </w:rPr>
        <w:t>с. Отрадо-Кубанское</w:t>
      </w:r>
    </w:p>
    <w:p w14:paraId="744FFB27" w14:textId="77777777" w:rsidR="00DB56E6" w:rsidRDefault="00DB56E6" w:rsidP="00DB56E6">
      <w:pPr>
        <w:jc w:val="center"/>
      </w:pPr>
    </w:p>
    <w:p w14:paraId="7F24F8E4" w14:textId="77777777" w:rsidR="0099154A" w:rsidRDefault="0099154A" w:rsidP="0099154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486D467A" w14:textId="0E782226" w:rsidR="0099154A" w:rsidRDefault="00DB56E6" w:rsidP="00991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Отрадо-Кубанского  </w:t>
      </w:r>
      <w:r w:rsidR="0099154A">
        <w:rPr>
          <w:b/>
          <w:sz w:val="28"/>
          <w:szCs w:val="28"/>
        </w:rPr>
        <w:t>сельского поселения Гулькевичского района</w:t>
      </w:r>
    </w:p>
    <w:p w14:paraId="233595B5" w14:textId="6BA18A27" w:rsidR="0099154A" w:rsidRDefault="0099154A" w:rsidP="00991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B56E6">
        <w:rPr>
          <w:b/>
          <w:sz w:val="28"/>
          <w:szCs w:val="28"/>
        </w:rPr>
        <w:t>20 сентября 2022</w:t>
      </w:r>
      <w:r>
        <w:rPr>
          <w:b/>
          <w:sz w:val="28"/>
          <w:szCs w:val="28"/>
        </w:rPr>
        <w:t xml:space="preserve"> г. № </w:t>
      </w:r>
      <w:r w:rsidR="00DB56E6"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 xml:space="preserve">«Об утверждении Инструкции </w:t>
      </w:r>
    </w:p>
    <w:p w14:paraId="59BCFCFF" w14:textId="77777777" w:rsidR="0099154A" w:rsidRDefault="0099154A" w:rsidP="00991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рассмотрения обращений граждан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14:paraId="42429DF9" w14:textId="17116041" w:rsidR="0099154A" w:rsidRDefault="0099154A" w:rsidP="00991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DB56E6">
        <w:rPr>
          <w:b/>
          <w:sz w:val="28"/>
          <w:szCs w:val="28"/>
        </w:rPr>
        <w:t xml:space="preserve">Отрадо-Кубанского сельского поселения </w:t>
      </w:r>
      <w:r>
        <w:rPr>
          <w:b/>
          <w:sz w:val="28"/>
          <w:szCs w:val="28"/>
        </w:rPr>
        <w:t xml:space="preserve"> </w:t>
      </w:r>
    </w:p>
    <w:p w14:paraId="10B34369" w14:textId="1EF5D3C4" w:rsidR="0099154A" w:rsidRDefault="0099154A" w:rsidP="00991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Гулькевичского района»</w:t>
      </w:r>
    </w:p>
    <w:bookmarkEnd w:id="0"/>
    <w:p w14:paraId="39011E95" w14:textId="77777777" w:rsidR="00C21413" w:rsidRPr="00F96EC0" w:rsidRDefault="00C21413" w:rsidP="00497D89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28E14C6" w14:textId="77777777" w:rsidR="0099154A" w:rsidRDefault="0099154A" w:rsidP="009915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2 мая 2006 г. № 59-ФЗ «О порядке рассмотрения обращений граждан Российской Федерации»,                 от 9 февраля 2009 г. № 8-ФЗ «Об обеспечении доступа к информации о деятельности государственных органов и органов местного самоуправления», Законом Краснодарского края от 28 июня 2007 г. № 1270-КЗ «О дополнительных гарантиях реализации права граждан на обращение в Краснодарском крае» </w:t>
      </w:r>
      <w:r>
        <w:rPr>
          <w:spacing w:val="60"/>
          <w:sz w:val="28"/>
          <w:szCs w:val="28"/>
        </w:rPr>
        <w:t>постановля</w:t>
      </w:r>
      <w:r>
        <w:rPr>
          <w:sz w:val="28"/>
          <w:szCs w:val="28"/>
        </w:rPr>
        <w:t>ю:</w:t>
      </w:r>
      <w:proofErr w:type="gramEnd"/>
    </w:p>
    <w:p w14:paraId="2FBFE4AB" w14:textId="21AB0AB1" w:rsidR="0099154A" w:rsidRDefault="0099154A" w:rsidP="00991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приложение к поста</w:t>
      </w:r>
      <w:r w:rsidR="00E63F9F">
        <w:rPr>
          <w:sz w:val="28"/>
          <w:szCs w:val="28"/>
        </w:rPr>
        <w:t>новлению администрации</w:t>
      </w:r>
      <w:r>
        <w:rPr>
          <w:sz w:val="28"/>
          <w:szCs w:val="28"/>
        </w:rPr>
        <w:t xml:space="preserve"> </w:t>
      </w:r>
      <w:r w:rsidR="00DB56E6">
        <w:rPr>
          <w:sz w:val="28"/>
          <w:szCs w:val="28"/>
        </w:rPr>
        <w:t xml:space="preserve">Отрадо-Кубанского сельского поселения </w:t>
      </w:r>
      <w:r w:rsidR="00E63F9F">
        <w:rPr>
          <w:sz w:val="28"/>
          <w:szCs w:val="28"/>
        </w:rPr>
        <w:t xml:space="preserve"> Гулькевичского района от </w:t>
      </w:r>
      <w:r w:rsidR="00DB56E6">
        <w:rPr>
          <w:sz w:val="28"/>
          <w:szCs w:val="28"/>
        </w:rPr>
        <w:t xml:space="preserve">                       20 сентября 2022 </w:t>
      </w:r>
      <w:r w:rsidR="00E63F9F">
        <w:rPr>
          <w:sz w:val="28"/>
          <w:szCs w:val="28"/>
        </w:rPr>
        <w:t xml:space="preserve">г. № </w:t>
      </w:r>
      <w:r w:rsidR="00DB56E6">
        <w:rPr>
          <w:sz w:val="28"/>
          <w:szCs w:val="28"/>
        </w:rPr>
        <w:t>64</w:t>
      </w:r>
      <w:r>
        <w:rPr>
          <w:sz w:val="28"/>
          <w:szCs w:val="28"/>
        </w:rPr>
        <w:t xml:space="preserve"> «Об утверждении Инструкции о порядке рассмотрения обращений гра</w:t>
      </w:r>
      <w:r w:rsidR="00E63F9F">
        <w:rPr>
          <w:sz w:val="28"/>
          <w:szCs w:val="28"/>
        </w:rPr>
        <w:t>ждан в администрации</w:t>
      </w:r>
      <w:r>
        <w:rPr>
          <w:sz w:val="28"/>
          <w:szCs w:val="28"/>
        </w:rPr>
        <w:t xml:space="preserve"> </w:t>
      </w:r>
      <w:r w:rsidR="00DB56E6">
        <w:rPr>
          <w:sz w:val="28"/>
          <w:szCs w:val="28"/>
        </w:rPr>
        <w:t xml:space="preserve">Отрадо-Кубанского сельского поселения </w:t>
      </w:r>
      <w:r w:rsidR="00E63F9F">
        <w:rPr>
          <w:sz w:val="28"/>
          <w:szCs w:val="28"/>
        </w:rPr>
        <w:t xml:space="preserve"> </w:t>
      </w:r>
      <w:r>
        <w:rPr>
          <w:sz w:val="28"/>
          <w:szCs w:val="28"/>
        </w:rPr>
        <w:t>Гулькевичского района» (далее – Инструкция) согласно приложению к настоящему постановлению.</w:t>
      </w:r>
    </w:p>
    <w:p w14:paraId="6FB44DCF" w14:textId="7A44A828" w:rsidR="0099154A" w:rsidRDefault="0099154A" w:rsidP="0099154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общественно-политической газете Гулькевичского района «В 24 часа» и </w:t>
      </w:r>
      <w:proofErr w:type="gramStart"/>
      <w:r>
        <w:rPr>
          <w:sz w:val="28"/>
          <w:szCs w:val="28"/>
        </w:rPr>
        <w:t>раз</w:t>
      </w:r>
      <w:r w:rsidR="00E63F9F">
        <w:rPr>
          <w:sz w:val="28"/>
          <w:szCs w:val="28"/>
        </w:rPr>
        <w:t>местить его</w:t>
      </w:r>
      <w:proofErr w:type="gramEnd"/>
      <w:r w:rsidR="00E63F9F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 xml:space="preserve"> </w:t>
      </w:r>
      <w:r w:rsidR="00DB56E6">
        <w:rPr>
          <w:sz w:val="28"/>
          <w:szCs w:val="28"/>
        </w:rPr>
        <w:t xml:space="preserve">Отрадо-Кубанского сельского поселения </w:t>
      </w:r>
      <w:r w:rsidR="00E63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Гулькевичского района в информационно-телекоммуникационной сети Интернет. </w:t>
      </w:r>
    </w:p>
    <w:p w14:paraId="7319E84B" w14:textId="77777777" w:rsidR="0099154A" w:rsidRDefault="0099154A" w:rsidP="0099154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43F18D3E" w14:textId="77777777" w:rsidR="0099154A" w:rsidRDefault="0099154A" w:rsidP="0099154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его официального опубликования.</w:t>
      </w:r>
    </w:p>
    <w:p w14:paraId="70C3EA90" w14:textId="77777777" w:rsidR="00E63F9F" w:rsidRDefault="00E63F9F" w:rsidP="00745799">
      <w:pPr>
        <w:jc w:val="both"/>
        <w:rPr>
          <w:sz w:val="28"/>
          <w:szCs w:val="28"/>
        </w:rPr>
      </w:pPr>
    </w:p>
    <w:p w14:paraId="589F8157" w14:textId="77777777" w:rsidR="00E63F9F" w:rsidRDefault="00E63F9F" w:rsidP="00745799">
      <w:pPr>
        <w:jc w:val="both"/>
        <w:rPr>
          <w:sz w:val="28"/>
          <w:szCs w:val="28"/>
        </w:rPr>
      </w:pPr>
    </w:p>
    <w:p w14:paraId="1BA382E8" w14:textId="7498E8A4" w:rsidR="00386E7F" w:rsidRDefault="0099154A" w:rsidP="0074579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6E7F">
        <w:rPr>
          <w:sz w:val="28"/>
          <w:szCs w:val="28"/>
        </w:rPr>
        <w:t>лавы</w:t>
      </w:r>
      <w:r w:rsidR="005A52EC">
        <w:rPr>
          <w:sz w:val="28"/>
          <w:szCs w:val="28"/>
        </w:rPr>
        <w:t xml:space="preserve"> </w:t>
      </w:r>
    </w:p>
    <w:p w14:paraId="6C8D98DD" w14:textId="476EB19A" w:rsidR="00745799" w:rsidRPr="004D6420" w:rsidRDefault="00DB56E6" w:rsidP="00745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Отрадо-Кубанского сельского поселения </w:t>
      </w:r>
    </w:p>
    <w:p w14:paraId="42A4371F" w14:textId="08004310" w:rsidR="00097C2A" w:rsidRDefault="00745799" w:rsidP="00E63F9F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Гулькевичского района                                                                 </w:t>
      </w:r>
      <w:r w:rsidR="00386E7F">
        <w:rPr>
          <w:sz w:val="28"/>
          <w:szCs w:val="28"/>
        </w:rPr>
        <w:t>А</w:t>
      </w:r>
      <w:r w:rsidR="00DB56E6">
        <w:rPr>
          <w:sz w:val="28"/>
          <w:szCs w:val="28"/>
        </w:rPr>
        <w:t>.А. Харланов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C0194" w14:paraId="0775783F" w14:textId="77777777" w:rsidTr="00FC0194">
        <w:tc>
          <w:tcPr>
            <w:tcW w:w="4785" w:type="dxa"/>
          </w:tcPr>
          <w:p w14:paraId="0CDC2E37" w14:textId="1649A05A" w:rsidR="00FC0194" w:rsidRDefault="00DB56E6">
            <w:pPr>
              <w:pStyle w:val="ConsPlusTitle"/>
              <w:snapToGrid w:val="0"/>
              <w:rPr>
                <w:b w:val="0"/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86" w:type="dxa"/>
            <w:hideMark/>
          </w:tcPr>
          <w:p w14:paraId="75E5AEF2" w14:textId="77777777" w:rsidR="00FC0194" w:rsidRDefault="00FC0194">
            <w:pPr>
              <w:pStyle w:val="ConsPlusTitle"/>
              <w:snapToGrid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Приложение</w:t>
            </w:r>
          </w:p>
        </w:tc>
      </w:tr>
      <w:tr w:rsidR="00FC0194" w14:paraId="71C50103" w14:textId="77777777" w:rsidTr="00FC0194">
        <w:tc>
          <w:tcPr>
            <w:tcW w:w="4785" w:type="dxa"/>
          </w:tcPr>
          <w:p w14:paraId="3B256EFF" w14:textId="77777777" w:rsidR="00FC0194" w:rsidRDefault="00FC0194">
            <w:pPr>
              <w:pStyle w:val="ConsPlusTitle"/>
              <w:snapToGri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14:paraId="261FFC83" w14:textId="77777777" w:rsidR="00FC0194" w:rsidRDefault="00FC019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14:paraId="3426F932" w14:textId="09F15154" w:rsidR="00FC0194" w:rsidRDefault="00FC0194">
            <w:pPr>
              <w:pStyle w:val="ConsPlusTitle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постановлением администрации </w:t>
            </w:r>
            <w:r w:rsidR="00DB56E6">
              <w:rPr>
                <w:b w:val="0"/>
                <w:bCs w:val="0"/>
                <w:sz w:val="28"/>
                <w:szCs w:val="28"/>
              </w:rPr>
              <w:t xml:space="preserve">Отрадо-Кубанского сельского поселения </w:t>
            </w:r>
            <w:r>
              <w:rPr>
                <w:b w:val="0"/>
                <w:bCs w:val="0"/>
                <w:sz w:val="28"/>
                <w:szCs w:val="28"/>
              </w:rPr>
              <w:t xml:space="preserve"> Гулькевичского района</w:t>
            </w:r>
          </w:p>
          <w:p w14:paraId="5632B134" w14:textId="77777777" w:rsidR="00FC0194" w:rsidRDefault="00FC0194">
            <w:pPr>
              <w:pStyle w:val="ConsPlusTitle"/>
              <w:snapToGrid w:val="0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>
              <w:rPr>
                <w:b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b w:val="0"/>
                <w:sz w:val="28"/>
                <w:szCs w:val="28"/>
              </w:rPr>
              <w:t xml:space="preserve"> №</w:t>
            </w:r>
            <w:proofErr w:type="gramStart"/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</w:rPr>
              <w:t xml:space="preserve">     .</w:t>
            </w:r>
            <w:proofErr w:type="gramEnd"/>
          </w:p>
        </w:tc>
      </w:tr>
    </w:tbl>
    <w:p w14:paraId="2DC4CA39" w14:textId="77777777" w:rsidR="00FC0194" w:rsidRDefault="00FC0194" w:rsidP="00FC019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14:paraId="718EC98A" w14:textId="77777777" w:rsidR="00FC0194" w:rsidRDefault="00FC0194" w:rsidP="00FC0194">
      <w:pPr>
        <w:rPr>
          <w:sz w:val="28"/>
          <w:szCs w:val="28"/>
        </w:rPr>
      </w:pPr>
    </w:p>
    <w:p w14:paraId="0DD6B55D" w14:textId="77777777" w:rsidR="00FC0194" w:rsidRDefault="00FC0194" w:rsidP="00FC019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14:paraId="00F85894" w14:textId="77777777" w:rsidR="00FC0194" w:rsidRDefault="00FC0194" w:rsidP="00FC0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приложение к постановлению администрации</w:t>
      </w:r>
    </w:p>
    <w:p w14:paraId="526AC430" w14:textId="1AC8BC96" w:rsidR="00FC0194" w:rsidRDefault="00DB56E6" w:rsidP="00FC0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Отрадо-Кубанского сельского поселения </w:t>
      </w:r>
      <w:r w:rsidR="00FC0194">
        <w:rPr>
          <w:b/>
          <w:sz w:val="28"/>
          <w:szCs w:val="28"/>
        </w:rPr>
        <w:t xml:space="preserve"> Гулькевичского района </w:t>
      </w:r>
    </w:p>
    <w:p w14:paraId="64F53589" w14:textId="128E08C9" w:rsidR="00FC0194" w:rsidRDefault="00FC0194" w:rsidP="00FC0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B56E6">
        <w:rPr>
          <w:b/>
          <w:sz w:val="28"/>
          <w:szCs w:val="28"/>
        </w:rPr>
        <w:t>20 сентября</w:t>
      </w:r>
      <w:r>
        <w:rPr>
          <w:b/>
          <w:sz w:val="28"/>
          <w:szCs w:val="28"/>
        </w:rPr>
        <w:t xml:space="preserve"> 2022 г. № </w:t>
      </w:r>
      <w:r w:rsidR="00DB56E6"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 xml:space="preserve"> «Об утверждении Инструкции</w:t>
      </w:r>
    </w:p>
    <w:p w14:paraId="2E13B4BE" w14:textId="77777777" w:rsidR="00FC0194" w:rsidRDefault="00FC0194" w:rsidP="00FC0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рассмотрения обращений граждан в администрации </w:t>
      </w:r>
    </w:p>
    <w:p w14:paraId="4509AD0C" w14:textId="2F2E63D6" w:rsidR="00FC0194" w:rsidRDefault="00FC0194" w:rsidP="00FC0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56E6">
        <w:rPr>
          <w:b/>
          <w:sz w:val="28"/>
          <w:szCs w:val="28"/>
        </w:rPr>
        <w:t xml:space="preserve">Отрадо-Кубанского сельского поселения </w:t>
      </w:r>
      <w:r>
        <w:rPr>
          <w:b/>
          <w:sz w:val="28"/>
          <w:szCs w:val="28"/>
        </w:rPr>
        <w:t xml:space="preserve"> Гулькевичского района</w:t>
      </w:r>
    </w:p>
    <w:p w14:paraId="1F407EE7" w14:textId="77777777" w:rsidR="00FC0194" w:rsidRDefault="00FC0194" w:rsidP="00FC0194">
      <w:pPr>
        <w:widowControl w:val="0"/>
        <w:jc w:val="center"/>
        <w:rPr>
          <w:sz w:val="28"/>
          <w:szCs w:val="28"/>
        </w:rPr>
      </w:pPr>
    </w:p>
    <w:p w14:paraId="085119B8" w14:textId="77777777" w:rsidR="00FC0194" w:rsidRDefault="00FC0194" w:rsidP="00FC019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В разделе 2 «</w:t>
      </w:r>
      <w:r>
        <w:rPr>
          <w:bCs/>
          <w:sz w:val="28"/>
          <w:szCs w:val="28"/>
        </w:rPr>
        <w:t>Порядок работы с письменными обращениями граждан»:</w:t>
      </w:r>
    </w:p>
    <w:p w14:paraId="2A546B5B" w14:textId="77777777" w:rsidR="00FC0194" w:rsidRDefault="00FC0194" w:rsidP="00FC0194">
      <w:pPr>
        <w:autoSpaceDE w:val="0"/>
        <w:autoSpaceDN w:val="0"/>
        <w:adjustRightInd w:val="0"/>
        <w:ind w:left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 в подразделе 2.5 «Рассмотрение обращений»:</w:t>
      </w:r>
    </w:p>
    <w:p w14:paraId="03A74ECA" w14:textId="77777777" w:rsidR="00FC0194" w:rsidRDefault="00FC0194" w:rsidP="00FC019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2.5.12 дополнить абзацем следующего содержания:</w:t>
      </w:r>
    </w:p>
    <w:p w14:paraId="44864EDC" w14:textId="4883B1B8" w:rsidR="00FC0194" w:rsidRDefault="00FC0194" w:rsidP="00FC01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«При поступлении в администрацию очередного обращения, содержащего вопросы, по которым переписка была прекращена, должностное лицо, либо уполномоченное на то лицо</w:t>
      </w:r>
      <w:r w:rsidR="00FF2EB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DB56E6">
        <w:rPr>
          <w:sz w:val="28"/>
          <w:szCs w:val="28"/>
        </w:rPr>
        <w:t xml:space="preserve">Отрадо-Кубанского сельского поселения </w:t>
      </w:r>
      <w:r w:rsidR="00FF2EBD">
        <w:rPr>
          <w:sz w:val="28"/>
          <w:szCs w:val="28"/>
        </w:rPr>
        <w:t xml:space="preserve"> </w:t>
      </w:r>
      <w:r>
        <w:rPr>
          <w:sz w:val="28"/>
          <w:szCs w:val="28"/>
        </w:rPr>
        <w:t>Гулькевичского района, рассматривающее обращение, направляет заявителю ответ, содержащий сведения о прекращении переписки по указанному вопросу»;</w:t>
      </w:r>
    </w:p>
    <w:p w14:paraId="6F8C1F97" w14:textId="77777777" w:rsidR="00FC0194" w:rsidRDefault="00FC0194" w:rsidP="00FC01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подразделе 2.6 «Ответы на письменные обращения граждан»:</w:t>
      </w:r>
    </w:p>
    <w:p w14:paraId="6DA4E39B" w14:textId="77777777" w:rsidR="00FC0194" w:rsidRDefault="00FC0194" w:rsidP="00FC019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пункт 2.6.16 после слов «Администрацию Президента Российской Федерации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«Аппарат Совета Федерации Федерального Собрания Российской Федерации,».</w:t>
      </w:r>
    </w:p>
    <w:p w14:paraId="69BCA5F8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В разделе 3 «Порядок работы с устными обращениями»:</w:t>
      </w:r>
    </w:p>
    <w:p w14:paraId="05381442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1) в подразделе 3.1 «Организация личного приема в администрации»:</w:t>
      </w:r>
    </w:p>
    <w:p w14:paraId="536DD070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пункт 3.1.7 после слова «гражданин» дополнить словами «в обязательном порядке»;</w:t>
      </w:r>
    </w:p>
    <w:p w14:paraId="36E235D3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пункт 3.1.10 дополнить словами «, а также дает необходимые разъяснения по составлению письменного обращения в соответствии со статьей 7 Федерального Закона № 59-ФЗ»;</w:t>
      </w:r>
    </w:p>
    <w:p w14:paraId="1F37B107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2) в подразделе 3.2 «Организация личных приемов граждан главой муниципального образования Гулькевичский район, заместителями главы муниципального образования Гулькевичский район»:</w:t>
      </w:r>
    </w:p>
    <w:p w14:paraId="368F170F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пункте 3.2.2 слова «иных видов связи» исключить;</w:t>
      </w:r>
    </w:p>
    <w:p w14:paraId="2A747929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пункт 3.2.5 изложить в следующей редакции:</w:t>
      </w:r>
    </w:p>
    <w:p w14:paraId="5158E426" w14:textId="338C223E" w:rsidR="00FC0194" w:rsidRDefault="00FF2EBD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«Личный прием главой</w:t>
      </w:r>
      <w:r w:rsidR="00FC0194">
        <w:rPr>
          <w:spacing w:val="-1"/>
          <w:sz w:val="28"/>
          <w:szCs w:val="28"/>
        </w:rPr>
        <w:t xml:space="preserve"> </w:t>
      </w:r>
      <w:r w:rsidR="00DB56E6">
        <w:rPr>
          <w:spacing w:val="-1"/>
          <w:sz w:val="28"/>
          <w:szCs w:val="28"/>
        </w:rPr>
        <w:t xml:space="preserve">Отрадо-Кубанского сельского поселения </w:t>
      </w:r>
      <w:r>
        <w:rPr>
          <w:spacing w:val="-1"/>
          <w:sz w:val="28"/>
          <w:szCs w:val="28"/>
        </w:rPr>
        <w:t xml:space="preserve"> </w:t>
      </w:r>
      <w:r w:rsidR="00FC0194">
        <w:rPr>
          <w:spacing w:val="-1"/>
          <w:sz w:val="28"/>
          <w:szCs w:val="28"/>
        </w:rPr>
        <w:t>Гулькевичского района проводится при предъявлении гражданином документа, удостоверяющего личность».</w:t>
      </w:r>
    </w:p>
    <w:p w14:paraId="4CABAE3A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 В разделе 5 «Порядок и формы </w:t>
      </w:r>
      <w:proofErr w:type="gramStart"/>
      <w:r>
        <w:rPr>
          <w:spacing w:val="-1"/>
          <w:sz w:val="28"/>
          <w:szCs w:val="28"/>
        </w:rPr>
        <w:t>контроля за</w:t>
      </w:r>
      <w:proofErr w:type="gramEnd"/>
      <w:r>
        <w:rPr>
          <w:spacing w:val="-1"/>
          <w:sz w:val="28"/>
          <w:szCs w:val="28"/>
        </w:rPr>
        <w:t xml:space="preserve"> рассмотрением обращений граждан»:</w:t>
      </w:r>
    </w:p>
    <w:p w14:paraId="7147B418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пункт 5.10 исключить.</w:t>
      </w:r>
    </w:p>
    <w:p w14:paraId="66D4F26E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</w:p>
    <w:p w14:paraId="12654D97" w14:textId="77777777" w:rsidR="00FC0194" w:rsidRDefault="00FC0194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</w:p>
    <w:p w14:paraId="706AB846" w14:textId="77777777" w:rsidR="001E33B5" w:rsidRDefault="001E33B5" w:rsidP="00FC0194">
      <w:pPr>
        <w:widowControl w:val="0"/>
        <w:shd w:val="clear" w:color="auto" w:fill="FFFFFF"/>
        <w:ind w:left="34" w:firstLine="720"/>
        <w:jc w:val="both"/>
        <w:rPr>
          <w:spacing w:val="-1"/>
          <w:sz w:val="28"/>
          <w:szCs w:val="28"/>
        </w:rPr>
      </w:pPr>
    </w:p>
    <w:p w14:paraId="64FD19B6" w14:textId="33EC2AEF" w:rsidR="00FC0194" w:rsidRDefault="00FF2EBD" w:rsidP="00FC01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14:paraId="2A510980" w14:textId="77777777" w:rsidR="00DB56E6" w:rsidRDefault="00DB56E6" w:rsidP="00FC01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Отрадо-Кубанского </w:t>
      </w:r>
    </w:p>
    <w:p w14:paraId="734A2461" w14:textId="01E6421B" w:rsidR="00FF2EBD" w:rsidRDefault="00DB56E6" w:rsidP="00FC01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5CD047E9" w14:textId="3016CEE4" w:rsidR="00FC0194" w:rsidRDefault="00FC0194" w:rsidP="00FC01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     </w:t>
      </w:r>
      <w:proofErr w:type="spellStart"/>
      <w:r>
        <w:rPr>
          <w:sz w:val="28"/>
          <w:szCs w:val="28"/>
        </w:rPr>
        <w:t>О.</w:t>
      </w:r>
      <w:r w:rsidR="00DB56E6">
        <w:rPr>
          <w:sz w:val="28"/>
          <w:szCs w:val="28"/>
        </w:rPr>
        <w:t>А.Евтешина</w:t>
      </w:r>
      <w:proofErr w:type="spellEnd"/>
    </w:p>
    <w:p w14:paraId="253EBD2D" w14:textId="77777777" w:rsidR="00FC0194" w:rsidRPr="00E63F9F" w:rsidRDefault="00FC0194" w:rsidP="00E63F9F">
      <w:pPr>
        <w:jc w:val="both"/>
        <w:rPr>
          <w:b/>
          <w:kern w:val="28"/>
          <w:sz w:val="28"/>
          <w:szCs w:val="28"/>
        </w:rPr>
      </w:pPr>
    </w:p>
    <w:sectPr w:rsidR="00FC0194" w:rsidRPr="00E63F9F" w:rsidSect="0099154A">
      <w:headerReference w:type="even" r:id="rId10"/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86AF4" w14:textId="77777777" w:rsidR="006C37E0" w:rsidRDefault="006C37E0">
      <w:r>
        <w:separator/>
      </w:r>
    </w:p>
  </w:endnote>
  <w:endnote w:type="continuationSeparator" w:id="0">
    <w:p w14:paraId="28435698" w14:textId="77777777" w:rsidR="006C37E0" w:rsidRDefault="006C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E9095" w14:textId="77777777" w:rsidR="006C37E0" w:rsidRDefault="006C37E0">
      <w:r>
        <w:separator/>
      </w:r>
    </w:p>
  </w:footnote>
  <w:footnote w:type="continuationSeparator" w:id="0">
    <w:p w14:paraId="526A68E7" w14:textId="77777777" w:rsidR="006C37E0" w:rsidRDefault="006C3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54D4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FA3D13" w14:textId="77777777"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23F80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6E6">
      <w:rPr>
        <w:rStyle w:val="a5"/>
        <w:noProof/>
      </w:rPr>
      <w:t>2</w:t>
    </w:r>
    <w:r>
      <w:rPr>
        <w:rStyle w:val="a5"/>
      </w:rPr>
      <w:fldChar w:fldCharType="end"/>
    </w:r>
  </w:p>
  <w:p w14:paraId="2B6AF29C" w14:textId="77777777"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03A"/>
    <w:multiLevelType w:val="hybridMultilevel"/>
    <w:tmpl w:val="6CC8B442"/>
    <w:lvl w:ilvl="0" w:tplc="2FA2A3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6057C"/>
    <w:rsid w:val="00076782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35B35"/>
    <w:rsid w:val="00154CFC"/>
    <w:rsid w:val="00157C2C"/>
    <w:rsid w:val="00166981"/>
    <w:rsid w:val="00175FE1"/>
    <w:rsid w:val="00186E22"/>
    <w:rsid w:val="001C3BD7"/>
    <w:rsid w:val="001D391B"/>
    <w:rsid w:val="001E33B5"/>
    <w:rsid w:val="0020090B"/>
    <w:rsid w:val="00206CED"/>
    <w:rsid w:val="0020769E"/>
    <w:rsid w:val="002177E0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1600"/>
    <w:rsid w:val="003047EC"/>
    <w:rsid w:val="00335260"/>
    <w:rsid w:val="00344509"/>
    <w:rsid w:val="00346FA9"/>
    <w:rsid w:val="00360D0A"/>
    <w:rsid w:val="00370F87"/>
    <w:rsid w:val="00372A49"/>
    <w:rsid w:val="00383359"/>
    <w:rsid w:val="00386E7F"/>
    <w:rsid w:val="003C36D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14B0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515473"/>
    <w:rsid w:val="005337E1"/>
    <w:rsid w:val="005378D3"/>
    <w:rsid w:val="00545BF4"/>
    <w:rsid w:val="005609DE"/>
    <w:rsid w:val="0057051E"/>
    <w:rsid w:val="00591121"/>
    <w:rsid w:val="005A335E"/>
    <w:rsid w:val="005A52EC"/>
    <w:rsid w:val="005A702E"/>
    <w:rsid w:val="005D3A70"/>
    <w:rsid w:val="005D79B8"/>
    <w:rsid w:val="005F7156"/>
    <w:rsid w:val="006172B0"/>
    <w:rsid w:val="0061790A"/>
    <w:rsid w:val="00623222"/>
    <w:rsid w:val="006327B5"/>
    <w:rsid w:val="006376A5"/>
    <w:rsid w:val="00651492"/>
    <w:rsid w:val="00653AF5"/>
    <w:rsid w:val="00667188"/>
    <w:rsid w:val="006A3155"/>
    <w:rsid w:val="006B5080"/>
    <w:rsid w:val="006C37E0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770A4"/>
    <w:rsid w:val="00981058"/>
    <w:rsid w:val="0098586F"/>
    <w:rsid w:val="0099154A"/>
    <w:rsid w:val="00996204"/>
    <w:rsid w:val="009A706C"/>
    <w:rsid w:val="009B06A7"/>
    <w:rsid w:val="009C1874"/>
    <w:rsid w:val="009C3C8F"/>
    <w:rsid w:val="009C52B9"/>
    <w:rsid w:val="009C56CC"/>
    <w:rsid w:val="009C7F20"/>
    <w:rsid w:val="009E2304"/>
    <w:rsid w:val="009E6F7E"/>
    <w:rsid w:val="009F387F"/>
    <w:rsid w:val="009F7EDB"/>
    <w:rsid w:val="00A059F9"/>
    <w:rsid w:val="00A15DA8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73D6E"/>
    <w:rsid w:val="00B74767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21413"/>
    <w:rsid w:val="00C22B01"/>
    <w:rsid w:val="00C3284E"/>
    <w:rsid w:val="00C350CD"/>
    <w:rsid w:val="00C768B3"/>
    <w:rsid w:val="00C81C67"/>
    <w:rsid w:val="00C831D5"/>
    <w:rsid w:val="00C85DB9"/>
    <w:rsid w:val="00C86CE0"/>
    <w:rsid w:val="00C91FAC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B56E6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465C8"/>
    <w:rsid w:val="00E536E4"/>
    <w:rsid w:val="00E60BDD"/>
    <w:rsid w:val="00E63BBC"/>
    <w:rsid w:val="00E63F9F"/>
    <w:rsid w:val="00E700E9"/>
    <w:rsid w:val="00EA421D"/>
    <w:rsid w:val="00EC3801"/>
    <w:rsid w:val="00EF5B3F"/>
    <w:rsid w:val="00F01DBB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54E2"/>
    <w:rsid w:val="00F76A60"/>
    <w:rsid w:val="00F9285E"/>
    <w:rsid w:val="00F96EC0"/>
    <w:rsid w:val="00FC0194"/>
    <w:rsid w:val="00FC2629"/>
    <w:rsid w:val="00FF0290"/>
    <w:rsid w:val="00FF2EBD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00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10">
    <w:name w:val="Заголовок1"/>
    <w:basedOn w:val="a"/>
    <w:next w:val="a6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7017C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7017CE"/>
    <w:rPr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a">
    <w:name w:val="Название Знак"/>
    <w:link w:val="a8"/>
    <w:rsid w:val="007017CE"/>
    <w:rPr>
      <w:b/>
      <w:bCs/>
      <w:sz w:val="32"/>
      <w:szCs w:val="24"/>
      <w:lang w:eastAsia="ar-SA"/>
    </w:rPr>
  </w:style>
  <w:style w:type="paragraph" w:styleId="a9">
    <w:name w:val="Subtitle"/>
    <w:basedOn w:val="a"/>
    <w:next w:val="a6"/>
    <w:link w:val="ab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Подзаголовок Знак"/>
    <w:link w:val="a9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er"/>
    <w:basedOn w:val="a"/>
    <w:link w:val="ad"/>
    <w:rsid w:val="00097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97C2A"/>
    <w:rPr>
      <w:sz w:val="24"/>
      <w:szCs w:val="24"/>
    </w:rPr>
  </w:style>
  <w:style w:type="character" w:styleId="ae">
    <w:name w:val="Strong"/>
    <w:uiPriority w:val="22"/>
    <w:qFormat/>
    <w:rsid w:val="00745799"/>
    <w:rPr>
      <w:b/>
      <w:bCs/>
    </w:rPr>
  </w:style>
  <w:style w:type="paragraph" w:styleId="af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  <w:style w:type="character" w:customStyle="1" w:styleId="af0">
    <w:name w:val="Гипертекстовая ссылка"/>
    <w:basedOn w:val="a0"/>
    <w:uiPriority w:val="99"/>
    <w:rsid w:val="00C21413"/>
    <w:rPr>
      <w:color w:val="106BBE"/>
    </w:rPr>
  </w:style>
  <w:style w:type="paragraph" w:styleId="af1">
    <w:name w:val="Block Text"/>
    <w:basedOn w:val="a"/>
    <w:unhideWhenUsed/>
    <w:rsid w:val="00FC0194"/>
    <w:pPr>
      <w:ind w:left="-284" w:right="-1192" w:firstLine="284"/>
    </w:pPr>
    <w:rPr>
      <w:sz w:val="28"/>
      <w:szCs w:val="28"/>
    </w:rPr>
  </w:style>
  <w:style w:type="paragraph" w:customStyle="1" w:styleId="ConsPlusTitle">
    <w:name w:val="ConsPlusTitle"/>
    <w:rsid w:val="00FC01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rmal (Web)"/>
    <w:basedOn w:val="a"/>
    <w:semiHidden/>
    <w:unhideWhenUsed/>
    <w:rsid w:val="00FC01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CE4A-2163-442C-971A-BD48FB85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719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55</cp:revision>
  <cp:lastPrinted>2023-10-16T10:17:00Z</cp:lastPrinted>
  <dcterms:created xsi:type="dcterms:W3CDTF">2019-05-30T05:38:00Z</dcterms:created>
  <dcterms:modified xsi:type="dcterms:W3CDTF">2023-10-16T10:17:00Z</dcterms:modified>
</cp:coreProperties>
</file>